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E9" w:rsidRPr="00E530AE" w:rsidRDefault="005C67E9" w:rsidP="00E53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0AE">
        <w:rPr>
          <w:rFonts w:ascii="Times New Roman" w:hAnsi="Times New Roman"/>
          <w:b/>
          <w:sz w:val="24"/>
          <w:szCs w:val="24"/>
        </w:rPr>
        <w:t>Предмет – География</w:t>
      </w:r>
    </w:p>
    <w:p w:rsidR="005C67E9" w:rsidRPr="00E530AE" w:rsidRDefault="005C67E9" w:rsidP="00E53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0AE">
        <w:rPr>
          <w:rFonts w:ascii="Times New Roman" w:hAnsi="Times New Roman"/>
          <w:b/>
          <w:sz w:val="24"/>
          <w:szCs w:val="24"/>
        </w:rPr>
        <w:t>Ступень (классы) – основная школа (</w:t>
      </w:r>
      <w:r>
        <w:rPr>
          <w:rFonts w:ascii="Times New Roman" w:hAnsi="Times New Roman"/>
          <w:b/>
          <w:sz w:val="24"/>
          <w:szCs w:val="24"/>
        </w:rPr>
        <w:t xml:space="preserve">5-6 </w:t>
      </w:r>
      <w:r w:rsidRPr="00E530AE">
        <w:rPr>
          <w:rFonts w:ascii="Times New Roman" w:hAnsi="Times New Roman"/>
          <w:b/>
          <w:sz w:val="24"/>
          <w:szCs w:val="24"/>
        </w:rPr>
        <w:t>классы)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6300"/>
      </w:tblGrid>
      <w:tr w:rsidR="005C67E9" w:rsidRPr="00B72AA4" w:rsidTr="00E530AE">
        <w:trPr>
          <w:trHeight w:val="542"/>
        </w:trPr>
        <w:tc>
          <w:tcPr>
            <w:tcW w:w="3168" w:type="dxa"/>
          </w:tcPr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300" w:type="dxa"/>
          </w:tcPr>
          <w:p w:rsidR="005C67E9" w:rsidRPr="00E530AE" w:rsidRDefault="005C67E9" w:rsidP="00B72A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AE">
              <w:rPr>
                <w:rFonts w:ascii="Times New Roman" w:hAnsi="Times New Roman"/>
                <w:sz w:val="24"/>
                <w:szCs w:val="24"/>
              </w:rPr>
              <w:t>Федерального государственного стандарта основного общего образования (утвержден приказом Министерства образования и науки РФ от 17.12.2010 № 1897.), /Минобрнауки РФ. – М.: Просвещение, 2011. – 48 с. – (Стандарты второго поколения)</w:t>
            </w:r>
          </w:p>
          <w:p w:rsidR="005C67E9" w:rsidRPr="00E530AE" w:rsidRDefault="005C67E9" w:rsidP="00B72AA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AE">
              <w:rPr>
                <w:rFonts w:ascii="Times New Roman" w:hAnsi="Times New Roman"/>
                <w:sz w:val="24"/>
                <w:szCs w:val="24"/>
              </w:rPr>
              <w:t>Фундаментальное ядро содержания общего образования [Текст] / Под. Ред. В.В. Козлова, А.М. Кондакова. – М.: Просвещение, 2009. – 48 с. (Стандарты второго поколения)</w:t>
            </w:r>
          </w:p>
          <w:p w:rsidR="005C67E9" w:rsidRPr="00E530AE" w:rsidRDefault="005C67E9" w:rsidP="00B72AA4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0AE">
              <w:rPr>
                <w:b w:val="0"/>
                <w:sz w:val="24"/>
                <w:szCs w:val="24"/>
              </w:rPr>
              <w:t>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</w:t>
            </w:r>
          </w:p>
          <w:p w:rsidR="005C67E9" w:rsidRPr="00E530AE" w:rsidRDefault="005C67E9" w:rsidP="00E530AE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0AE">
              <w:rPr>
                <w:b w:val="0"/>
                <w:sz w:val="24"/>
                <w:szCs w:val="24"/>
              </w:rPr>
              <w:t>ООП ООО МОУ СОШ № 12 (Утверждёна приказом директора от 30.08.2013 №114/3)</w:t>
            </w:r>
          </w:p>
          <w:p w:rsidR="005C67E9" w:rsidRPr="00E530AE" w:rsidRDefault="005C67E9" w:rsidP="00E530AE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0AE">
              <w:rPr>
                <w:b w:val="0"/>
                <w:sz w:val="24"/>
                <w:szCs w:val="24"/>
              </w:rPr>
              <w:t>Учебный план МОУ СОШ № 12 (Утверждён приказом директора от 29.08.2014 № 114/4)</w:t>
            </w:r>
          </w:p>
          <w:p w:rsidR="005C67E9" w:rsidRPr="00E530AE" w:rsidRDefault="005C67E9" w:rsidP="00E530AE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0AE">
              <w:rPr>
                <w:b w:val="0"/>
                <w:sz w:val="24"/>
                <w:szCs w:val="24"/>
              </w:rPr>
              <w:t>Календарный учебный график МОУ СОШ № 12 (утвержден приказом от 22.08.20114 № 140/1)</w:t>
            </w:r>
          </w:p>
          <w:p w:rsidR="005C67E9" w:rsidRPr="00E530AE" w:rsidRDefault="005C67E9" w:rsidP="00E530AE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0AE">
              <w:rPr>
                <w:b w:val="0"/>
                <w:sz w:val="24"/>
                <w:szCs w:val="24"/>
              </w:rPr>
              <w:t xml:space="preserve">Примерной программы </w:t>
            </w:r>
            <w:r w:rsidRPr="00E530AE">
              <w:rPr>
                <w:b w:val="0"/>
                <w:bCs/>
                <w:sz w:val="24"/>
                <w:szCs w:val="24"/>
              </w:rPr>
              <w:t xml:space="preserve">по учебному предмету «География» для основного общего образования. </w:t>
            </w:r>
            <w:r w:rsidRPr="00E530AE">
              <w:rPr>
                <w:b w:val="0"/>
                <w:sz w:val="24"/>
                <w:szCs w:val="24"/>
              </w:rPr>
              <w:t xml:space="preserve">Технология. 5-9 классы. – М.: Просвещение, 2010. – 96с. – (Стандарты второго поколения) </w:t>
            </w:r>
          </w:p>
          <w:p w:rsidR="005C67E9" w:rsidRPr="00E530AE" w:rsidRDefault="005C67E9" w:rsidP="00E530AE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0AE">
              <w:rPr>
                <w:b w:val="0"/>
                <w:sz w:val="24"/>
                <w:szCs w:val="24"/>
              </w:rPr>
              <w:t>Программа</w:t>
            </w:r>
            <w:r w:rsidRPr="00E530AE">
              <w:rPr>
                <w:b w:val="0"/>
                <w:i/>
                <w:sz w:val="24"/>
                <w:szCs w:val="24"/>
              </w:rPr>
              <w:t>:</w:t>
            </w:r>
            <w:r w:rsidRPr="00E530AE">
              <w:rPr>
                <w:b w:val="0"/>
                <w:sz w:val="24"/>
                <w:szCs w:val="24"/>
              </w:rPr>
              <w:t xml:space="preserve"> В.П.Дронова, Л. Е. Савельевой, География 5-9 класс. Москва,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30AE">
                <w:rPr>
                  <w:b w:val="0"/>
                  <w:sz w:val="24"/>
                  <w:szCs w:val="24"/>
                </w:rPr>
                <w:t>2011 г</w:t>
              </w:r>
            </w:smartTag>
            <w:r w:rsidRPr="00E530AE">
              <w:rPr>
                <w:b w:val="0"/>
                <w:sz w:val="24"/>
                <w:szCs w:val="24"/>
              </w:rPr>
              <w:t>.</w:t>
            </w:r>
          </w:p>
        </w:tc>
      </w:tr>
      <w:tr w:rsidR="005C67E9" w:rsidRPr="00B72AA4" w:rsidTr="00E530AE">
        <w:tc>
          <w:tcPr>
            <w:tcW w:w="3168" w:type="dxa"/>
          </w:tcPr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300" w:type="dxa"/>
          </w:tcPr>
          <w:p w:rsidR="005C67E9" w:rsidRPr="00E530AE" w:rsidRDefault="005C67E9" w:rsidP="00E530AE">
            <w:pPr>
              <w:pStyle w:val="NormalWeb"/>
              <w:spacing w:before="0" w:after="0"/>
              <w:rPr>
                <w:color w:val="000000"/>
                <w:spacing w:val="-2"/>
                <w:w w:val="115"/>
              </w:rPr>
            </w:pPr>
            <w:r>
              <w:rPr>
                <w:w w:val="117"/>
              </w:rPr>
              <w:t>1.</w:t>
            </w:r>
            <w:r w:rsidRPr="00E530AE">
              <w:rPr>
                <w:w w:val="117"/>
              </w:rPr>
              <w:t xml:space="preserve">Лобжанидзе А.А. География. Планета Земля. 5-6 классы. </w:t>
            </w:r>
            <w:r w:rsidRPr="00E530AE">
              <w:rPr>
                <w:spacing w:val="-3"/>
                <w:w w:val="117"/>
              </w:rPr>
              <w:t>Учебник для общеобразовательных учреждений.</w:t>
            </w:r>
            <w:r w:rsidRPr="00E530AE">
              <w:rPr>
                <w:spacing w:val="-2"/>
                <w:w w:val="115"/>
              </w:rPr>
              <w:t xml:space="preserve"> Учебник. Просвещение, УМК «Сферы»,2011-2012г.;</w:t>
            </w:r>
          </w:p>
        </w:tc>
      </w:tr>
      <w:tr w:rsidR="005C67E9" w:rsidRPr="00B72AA4" w:rsidTr="00E530AE">
        <w:tc>
          <w:tcPr>
            <w:tcW w:w="3168" w:type="dxa"/>
          </w:tcPr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00" w:type="dxa"/>
          </w:tcPr>
          <w:p w:rsidR="005C67E9" w:rsidRPr="00B72AA4" w:rsidRDefault="005C67E9" w:rsidP="00B7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i/>
                <w:sz w:val="24"/>
                <w:szCs w:val="24"/>
              </w:rPr>
              <w:t>Главная цель изучения географии в современной школе</w:t>
            </w:r>
            <w:r w:rsidRPr="00B72AA4">
              <w:rPr>
                <w:rFonts w:ascii="Times New Roman" w:hAnsi="Times New Roman"/>
                <w:sz w:val="24"/>
                <w:szCs w:val="24"/>
              </w:rPr>
              <w:t xml:space="preserve"> – образование, развитие и воспитание личности школьника через: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систему комплексных социально ориенти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рованных знаний о Земле как о планете людей, закономерно</w:t>
            </w:r>
            <w:r w:rsidRPr="00B72AA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стях развития природы, размещении населения и хозяйства,, об особенностях, о динамике и территориальных следствиях глав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ных природных, экологических, социально-экономических и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иных процессов, протекающих в географическом пространстве. проблемах взаимодействия общества и природы, об адаптации человека к географическим условиям проживания, о географи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ческих подходах к устойчивому развитию территорий.</w:t>
            </w:r>
          </w:p>
          <w:p w:rsidR="005C67E9" w:rsidRPr="00B72AA4" w:rsidRDefault="005C67E9" w:rsidP="00B72A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AA4">
              <w:rPr>
                <w:rFonts w:ascii="Times New Roman" w:hAnsi="Times New Roman"/>
                <w:i/>
                <w:sz w:val="24"/>
                <w:szCs w:val="24"/>
              </w:rPr>
              <w:t>Задачами изучения географии в основной школе являются:</w:t>
            </w:r>
          </w:p>
          <w:p w:rsidR="005C67E9" w:rsidRPr="00B72AA4" w:rsidRDefault="005C67E9" w:rsidP="00B72A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формирование системы географических знаний как компонента научной картины мира;</w:t>
            </w:r>
          </w:p>
          <w:p w:rsidR="005C67E9" w:rsidRPr="00B72AA4" w:rsidRDefault="005C67E9" w:rsidP="00B72A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</w:p>
          <w:p w:rsidR="005C67E9" w:rsidRPr="00B72AA4" w:rsidRDefault="005C67E9" w:rsidP="00B72A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познание   характера,   сущности   и   динамики  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:rsidR="005C67E9" w:rsidRPr="00B72AA4" w:rsidRDefault="005C67E9" w:rsidP="00B72A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5C67E9" w:rsidRPr="00B72AA4" w:rsidRDefault="005C67E9" w:rsidP="00B72A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понимание закономерностей размещения населения 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5C67E9" w:rsidRPr="00B72AA4" w:rsidRDefault="005C67E9" w:rsidP="00B72A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глубокое и  всестороннее изучение географии  России, включая различные виды ее географического положения, природу,  население,  хозяйство,  регионы,  особенности   природопользования в их взаимозависимости;</w:t>
            </w:r>
          </w:p>
          <w:p w:rsidR="005C67E9" w:rsidRPr="00B72AA4" w:rsidRDefault="005C67E9" w:rsidP="00B72A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выработка у обучающихся понимания общественной потребности 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</w:p>
          <w:p w:rsidR="005C67E9" w:rsidRPr="008B7AFF" w:rsidRDefault="005C67E9" w:rsidP="008B7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FF">
              <w:rPr>
                <w:rFonts w:ascii="Times New Roman" w:hAnsi="Times New Roman"/>
              </w:rPr>
              <w:t>формирование навыков и умений безопасного и экологически целесообразного поведения в окружающей среде</w:t>
            </w:r>
          </w:p>
        </w:tc>
      </w:tr>
      <w:tr w:rsidR="005C67E9" w:rsidRPr="00B72AA4" w:rsidTr="00E530AE">
        <w:tc>
          <w:tcPr>
            <w:tcW w:w="3168" w:type="dxa"/>
          </w:tcPr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00" w:type="dxa"/>
          </w:tcPr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B72AA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5C67E9" w:rsidRPr="00B72AA4" w:rsidTr="00E530AE">
        <w:tc>
          <w:tcPr>
            <w:tcW w:w="3168" w:type="dxa"/>
          </w:tcPr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300" w:type="dxa"/>
          </w:tcPr>
          <w:p w:rsidR="005C67E9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B72AA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7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7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час в неделю,</w:t>
            </w:r>
            <w:r w:rsidRPr="00B72AA4">
              <w:rPr>
                <w:rFonts w:ascii="Times New Roman" w:hAnsi="Times New Roman"/>
                <w:sz w:val="24"/>
                <w:szCs w:val="24"/>
              </w:rPr>
              <w:t>34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 xml:space="preserve"> 6 класс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7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час в неделю,</w:t>
            </w:r>
            <w:r w:rsidRPr="00B72AA4">
              <w:rPr>
                <w:rFonts w:ascii="Times New Roman" w:hAnsi="Times New Roman"/>
                <w:sz w:val="24"/>
                <w:szCs w:val="24"/>
              </w:rPr>
              <w:t>34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5C67E9" w:rsidRPr="00B72AA4" w:rsidTr="00E530AE">
        <w:tc>
          <w:tcPr>
            <w:tcW w:w="3168" w:type="dxa"/>
          </w:tcPr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300" w:type="dxa"/>
          </w:tcPr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AA4">
              <w:rPr>
                <w:rFonts w:ascii="Times New Roman" w:hAnsi="Times New Roman"/>
                <w:b/>
                <w:sz w:val="24"/>
                <w:szCs w:val="24"/>
              </w:rPr>
              <w:t xml:space="preserve">      Личностные результаты:</w:t>
            </w:r>
          </w:p>
          <w:p w:rsidR="005C67E9" w:rsidRPr="00B72AA4" w:rsidRDefault="005C67E9" w:rsidP="00B72A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овладение на уровне общего образования законченной: системой географических знаний и умений, навыками их применения в различных жизненных ситуациях;</w:t>
            </w:r>
          </w:p>
          <w:p w:rsidR="005C67E9" w:rsidRPr="00B72AA4" w:rsidRDefault="005C67E9" w:rsidP="00B72A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осознание ценности  географического знания как важнейшего компонента научной картины мира;</w:t>
            </w:r>
          </w:p>
          <w:p w:rsidR="005C67E9" w:rsidRPr="00B72AA4" w:rsidRDefault="005C67E9" w:rsidP="00B72A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sz w:val="24"/>
                <w:szCs w:val="24"/>
              </w:rPr>
              <w:t>сформированность устойчивых установок социально-ответственного поведения в географической среде — среде обитания всего живого, в том числе и человека.</w:t>
            </w:r>
          </w:p>
          <w:p w:rsidR="005C67E9" w:rsidRPr="00B72AA4" w:rsidRDefault="005C67E9" w:rsidP="00B72AA4">
            <w:pPr>
              <w:shd w:val="clear" w:color="auto" w:fill="FFFFFF"/>
              <w:spacing w:before="5" w:after="0" w:line="240" w:lineRule="auto"/>
              <w:ind w:left="10" w:right="1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 </w:t>
            </w:r>
            <w:r w:rsidRPr="00B72AA4">
              <w:rPr>
                <w:rFonts w:ascii="Times New Roman" w:hAnsi="Times New Roman"/>
                <w:sz w:val="24"/>
                <w:szCs w:val="24"/>
              </w:rPr>
              <w:t>заключаются в формировании и развитии посредствам географического знания:</w:t>
            </w:r>
          </w:p>
          <w:p w:rsidR="005C67E9" w:rsidRPr="00B72AA4" w:rsidRDefault="005C67E9" w:rsidP="00B72AA4">
            <w:pPr>
              <w:numPr>
                <w:ilvl w:val="0"/>
                <w:numId w:val="4"/>
              </w:numPr>
              <w:shd w:val="clear" w:color="auto" w:fill="FFFFFF"/>
              <w:spacing w:before="5" w:after="0" w:line="240" w:lineRule="auto"/>
              <w:ind w:right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познавательных интересов, интеллектуальных и творче</w:t>
            </w: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ских способностей учащихся;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гуманистических  и демократических ценностных ори</w:t>
            </w: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ентации,  готовности  следовать этическим  нормам  поведения в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повседневной жизни и производственной деятельности;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способности к самостоятельному приобретению новых </w:t>
            </w:r>
            <w:r w:rsidRPr="00B72AA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знаний  и практических умений, умения управлять своей поз</w:t>
            </w:r>
            <w:r w:rsidRPr="00B72A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навательной деятельностью;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умения организовывать свою деятельность, определять её </w:t>
            </w:r>
            <w:r w:rsidRPr="00B72AA4">
              <w:rPr>
                <w:rFonts w:ascii="Times New Roman" w:hAnsi="Times New Roman"/>
                <w:color w:val="000000"/>
                <w:sz w:val="24"/>
                <w:szCs w:val="24"/>
              </w:rPr>
              <w:t>цели   и   задачи,   выбирать   средства   реализации   цели   и п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рименять  их  на  практике,  оценивать достигнутые  результ</w:t>
            </w:r>
            <w:r w:rsidRPr="00B72AA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аты;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умения  вести  самостоятельный  поиск,  анализ,  отбор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информации, ее преобразование, сохранение, передачу и пре</w:t>
            </w: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зентацию с помощью технических средств и информационных</w:t>
            </w: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B72A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технологий;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организация своей жизни в соответствии с общественно зн</w:t>
            </w: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ачимыми представлениями о здоровом образе жизни, правах и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обязанностях гражданина, ценностях бытия и культуры, со</w:t>
            </w: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циального взаимодействия;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умение оценивать с позиций социальных норм собствен</w:t>
            </w: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ные поступки и поступки других людей;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умения взаимодействовать с людьми, работать в кол</w:t>
            </w:r>
            <w:r w:rsidRPr="00B72AA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лективах с выполнением различных социальных ролей, пред</w:t>
            </w:r>
            <w:r w:rsidRPr="00B72AA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  <w:t>ставлять себя,   вести дискуссию,   написать  письмо,  заявле</w:t>
            </w:r>
            <w:r w:rsidRPr="00B72AA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ние и т. п.;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умения ориентироваться в окружающем мире, выбирать </w:t>
            </w:r>
            <w:r w:rsidRPr="00B72A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целевые и смысловые установки в своих действиях и поступках,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принимать решения.</w:t>
            </w:r>
          </w:p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7E9" w:rsidRPr="00B72AA4" w:rsidRDefault="005C67E9" w:rsidP="00B72AA4">
            <w:pPr>
              <w:shd w:val="clear" w:color="auto" w:fill="FFFFFF"/>
              <w:spacing w:before="5" w:after="0" w:line="240" w:lineRule="auto"/>
              <w:ind w:left="10" w:right="1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 </w:t>
            </w:r>
            <w:r w:rsidRPr="00B72AA4">
              <w:rPr>
                <w:rFonts w:ascii="Times New Roman" w:hAnsi="Times New Roman"/>
                <w:sz w:val="24"/>
                <w:szCs w:val="24"/>
              </w:rPr>
              <w:t>являются: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формирование представлений о географической науке, ее роли в освоении планеты человеком, о географических зна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ниях как компоненте научной картины мира, их необходимости д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ля решения современных практических задач человечества и </w:t>
            </w:r>
            <w:r w:rsidRPr="00B72AA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своей страны, в том числе задачи охраны окружающей среды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 рационального природопользования;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формирование первичных навыков использования тер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риториального подхода как основы географического мышления </w:t>
            </w:r>
            <w:r w:rsidRPr="00B72AA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для  осознания своего  места в целостном,  многообразном  и</w:t>
            </w:r>
            <w:r w:rsidRPr="00B72AA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br/>
              <w:t>быстро изменяющемся мире и адекватной ориентации в нем;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формирование представлений и основополагающих тео</w:t>
            </w: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ретических знаний о целостности и неоднородности Земли как планеты людей в пространстве и во времени, основных этапах </w:t>
            </w:r>
            <w:r w:rsidRPr="00B72AA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ее географического освоения, особенностях природы, жизни, </w:t>
            </w:r>
            <w:r w:rsidRPr="00B72A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культуры и хозяйственной деятельности людей</w:t>
            </w:r>
            <w:r w:rsidRPr="00B72AA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овладение  элементарными   практическими  умениями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использования   приборов  и   инструментов для  определения </w:t>
            </w:r>
            <w:r w:rsidRPr="00B72AA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количественных и качественных характеристик компонентов </w:t>
            </w:r>
            <w:r w:rsidRPr="00B72AA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географической среды, в том числе ее экологических пара</w:t>
            </w:r>
            <w:r w:rsidRPr="00B72AA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z w:val="24"/>
                <w:szCs w:val="24"/>
              </w:rPr>
              <w:t>метров;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овладение основами картографической грамотности и использования географической карты как одного из «языков» </w:t>
            </w:r>
            <w:r w:rsidRPr="00B72A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международного общения;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овладение основными навыками нахождения, использо</w:t>
            </w: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вания и презентации географической информации;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формирование умений и навыков использования раз</w:t>
            </w:r>
            <w:r w:rsidRPr="00B72AA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нообразных географических знаний в повседневной жизни для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объяснения и оценки разнообразных явлений и процессов, са</w:t>
            </w:r>
            <w:r w:rsidRPr="00B72A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мостоятельного оценивания уровня безопасности окружающей </w:t>
            </w:r>
            <w:r w:rsidRPr="00B72A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среды, адаптации к условиям территории проживания, соблюде</w:t>
            </w:r>
            <w:r w:rsidRPr="00B72A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ния мер безопасности в случае природных стихийных бедствий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 техногенных катастроф;</w:t>
            </w:r>
          </w:p>
          <w:p w:rsidR="005C67E9" w:rsidRPr="00B72AA4" w:rsidRDefault="005C67E9" w:rsidP="00B72AA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формирование представлений об особенностях экологи</w:t>
            </w:r>
            <w:r w:rsidRPr="00B72A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ч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еских проблем на различных территориях и акваториях, уме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B72AA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ний и навыков безопасного и экологически целесообразного </w:t>
            </w:r>
            <w:r w:rsidRPr="00B72AA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поведения в окружающей среде.</w:t>
            </w:r>
          </w:p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7E9" w:rsidRPr="00B72AA4" w:rsidRDefault="005C67E9" w:rsidP="00B7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7E9" w:rsidRDefault="005C67E9"/>
    <w:p w:rsidR="005C67E9" w:rsidRPr="00B23B2A" w:rsidRDefault="005C67E9" w:rsidP="00B23B2A"/>
    <w:p w:rsidR="005C67E9" w:rsidRPr="00B23B2A" w:rsidRDefault="005C67E9" w:rsidP="00B23B2A"/>
    <w:p w:rsidR="005C67E9" w:rsidRPr="00B23B2A" w:rsidRDefault="005C67E9" w:rsidP="00B23B2A"/>
    <w:p w:rsidR="005C67E9" w:rsidRPr="00B23B2A" w:rsidRDefault="005C67E9" w:rsidP="00B23B2A"/>
    <w:p w:rsidR="005C67E9" w:rsidRDefault="005C67E9" w:rsidP="00B23B2A"/>
    <w:p w:rsidR="005C67E9" w:rsidRDefault="005C67E9" w:rsidP="00B23B2A"/>
    <w:p w:rsidR="005C67E9" w:rsidRDefault="005C67E9" w:rsidP="00B23B2A"/>
    <w:p w:rsidR="005C67E9" w:rsidRDefault="005C67E9" w:rsidP="00B23B2A"/>
    <w:p w:rsidR="005C67E9" w:rsidRDefault="005C67E9" w:rsidP="00B23B2A"/>
    <w:p w:rsidR="005C67E9" w:rsidRDefault="005C67E9" w:rsidP="00B23B2A"/>
    <w:sectPr w:rsidR="005C67E9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52"/>
    <w:multiLevelType w:val="hybridMultilevel"/>
    <w:tmpl w:val="BBCAA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BA0"/>
    <w:multiLevelType w:val="hybridMultilevel"/>
    <w:tmpl w:val="0C346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B5C"/>
    <w:multiLevelType w:val="hybridMultilevel"/>
    <w:tmpl w:val="EF485994"/>
    <w:lvl w:ilvl="0" w:tplc="E38044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479A0"/>
    <w:multiLevelType w:val="hybridMultilevel"/>
    <w:tmpl w:val="A53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54A9"/>
    <w:multiLevelType w:val="hybridMultilevel"/>
    <w:tmpl w:val="32BE28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EA36E4B"/>
    <w:multiLevelType w:val="hybridMultilevel"/>
    <w:tmpl w:val="EE90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63C3A"/>
    <w:multiLevelType w:val="hybridMultilevel"/>
    <w:tmpl w:val="EC2CDBD8"/>
    <w:lvl w:ilvl="0" w:tplc="8A36DA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B43CE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EA2B92"/>
    <w:multiLevelType w:val="hybridMultilevel"/>
    <w:tmpl w:val="C0121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02BA6"/>
    <w:multiLevelType w:val="hybridMultilevel"/>
    <w:tmpl w:val="65A4E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F632600"/>
    <w:multiLevelType w:val="hybridMultilevel"/>
    <w:tmpl w:val="EE0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7B972E9"/>
    <w:multiLevelType w:val="hybridMultilevel"/>
    <w:tmpl w:val="59569252"/>
    <w:lvl w:ilvl="0" w:tplc="223824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AE0578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ED4000"/>
    <w:multiLevelType w:val="hybridMultilevel"/>
    <w:tmpl w:val="1F7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CE4775B"/>
    <w:multiLevelType w:val="hybridMultilevel"/>
    <w:tmpl w:val="83B0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14"/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B0F56"/>
    <w:rsid w:val="000E2A65"/>
    <w:rsid w:val="00134036"/>
    <w:rsid w:val="00140726"/>
    <w:rsid w:val="00163E79"/>
    <w:rsid w:val="00184D17"/>
    <w:rsid w:val="001E16B1"/>
    <w:rsid w:val="002807A3"/>
    <w:rsid w:val="00394F25"/>
    <w:rsid w:val="003A1774"/>
    <w:rsid w:val="003B606B"/>
    <w:rsid w:val="00407ACA"/>
    <w:rsid w:val="005C67E9"/>
    <w:rsid w:val="0071338F"/>
    <w:rsid w:val="00843296"/>
    <w:rsid w:val="00854A89"/>
    <w:rsid w:val="008B7AFF"/>
    <w:rsid w:val="00934A88"/>
    <w:rsid w:val="00A168D3"/>
    <w:rsid w:val="00AC093C"/>
    <w:rsid w:val="00B23B2A"/>
    <w:rsid w:val="00B258E5"/>
    <w:rsid w:val="00B72AA4"/>
    <w:rsid w:val="00C61AFF"/>
    <w:rsid w:val="00CA1269"/>
    <w:rsid w:val="00D01831"/>
    <w:rsid w:val="00D1437E"/>
    <w:rsid w:val="00E07694"/>
    <w:rsid w:val="00E5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843296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E0769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E530A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4</Pages>
  <Words>1116</Words>
  <Characters>6362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User</cp:lastModifiedBy>
  <cp:revision>15</cp:revision>
  <dcterms:created xsi:type="dcterms:W3CDTF">2013-12-05T11:55:00Z</dcterms:created>
  <dcterms:modified xsi:type="dcterms:W3CDTF">2014-12-07T15:23:00Z</dcterms:modified>
</cp:coreProperties>
</file>