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1F" w:rsidRPr="00956278" w:rsidRDefault="005F361F" w:rsidP="00956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278">
        <w:rPr>
          <w:rFonts w:ascii="Times New Roman" w:hAnsi="Times New Roman"/>
          <w:b/>
          <w:sz w:val="24"/>
          <w:szCs w:val="24"/>
        </w:rPr>
        <w:t>Предмет – биология</w:t>
      </w:r>
    </w:p>
    <w:p w:rsidR="005F361F" w:rsidRPr="00956278" w:rsidRDefault="005F361F" w:rsidP="009562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278">
        <w:rPr>
          <w:rFonts w:ascii="Times New Roman" w:hAnsi="Times New Roman"/>
          <w:b/>
          <w:sz w:val="24"/>
          <w:szCs w:val="24"/>
        </w:rPr>
        <w:t>Ступень (классы) – основная школа (5-6 классы)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6840"/>
      </w:tblGrid>
      <w:tr w:rsidR="005F361F" w:rsidRPr="00956278" w:rsidTr="00B10134">
        <w:trPr>
          <w:trHeight w:val="542"/>
        </w:trPr>
        <w:tc>
          <w:tcPr>
            <w:tcW w:w="2628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840" w:type="dxa"/>
          </w:tcPr>
          <w:p w:rsidR="005F361F" w:rsidRPr="00956278" w:rsidRDefault="005F361F" w:rsidP="006472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Федерального государственного стандарта основного общего образования (утвержден приказом Министерства образования и науки РФ от 17.12.2010 № 1897.), /Минобрнауки РФ. – М.: Просвещение, 2011. – 48 с. – (Стандарты второго поколения)</w:t>
            </w:r>
          </w:p>
          <w:p w:rsidR="005F361F" w:rsidRPr="00956278" w:rsidRDefault="005F361F" w:rsidP="0064723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Фундаментальное ядро содержания общего образования [Текст] / Под. Ред. В.В. Козлова, А.М. Кондако</w:t>
            </w:r>
            <w:bookmarkStart w:id="0" w:name="_GoBack"/>
            <w:bookmarkEnd w:id="0"/>
            <w:r w:rsidRPr="00956278">
              <w:rPr>
                <w:rFonts w:ascii="Times New Roman" w:hAnsi="Times New Roman"/>
                <w:sz w:val="24"/>
                <w:szCs w:val="24"/>
              </w:rPr>
              <w:t>ва. – М.: Просвещение, 2009. – 48 с. (Стандарты второго поколения)</w:t>
            </w:r>
          </w:p>
          <w:p w:rsidR="005F361F" w:rsidRPr="00956278" w:rsidRDefault="005F361F" w:rsidP="00647231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956278">
              <w:rPr>
                <w:b w:val="0"/>
                <w:sz w:val="24"/>
                <w:szCs w:val="24"/>
              </w:rPr>
              <w:t>ООП ООО МОУ СОШ № 12 (Утверждёна приказом директора от 30.08.2013 №114/3)</w:t>
            </w:r>
          </w:p>
          <w:p w:rsidR="005F361F" w:rsidRPr="00956278" w:rsidRDefault="005F361F" w:rsidP="00647231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956278">
              <w:rPr>
                <w:b w:val="0"/>
                <w:sz w:val="24"/>
                <w:szCs w:val="24"/>
              </w:rPr>
              <w:t>Учебный план МОУ СОШ № 12 (Утверждён приказом директора от 29.08.2014 № 114/4)</w:t>
            </w:r>
          </w:p>
          <w:p w:rsidR="005F361F" w:rsidRPr="00956278" w:rsidRDefault="005F361F" w:rsidP="00647231">
            <w:pPr>
              <w:pStyle w:val="3"/>
              <w:numPr>
                <w:ilvl w:val="0"/>
                <w:numId w:val="7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 w:rsidRPr="00956278">
              <w:rPr>
                <w:b w:val="0"/>
                <w:sz w:val="24"/>
                <w:szCs w:val="24"/>
              </w:rPr>
              <w:t>Календарный учебный график МОУ СОШ № 12 (утвержден приказом от 22.08.20114 № 140/1)</w:t>
            </w:r>
          </w:p>
          <w:p w:rsidR="005F361F" w:rsidRPr="00956278" w:rsidRDefault="005F361F" w:rsidP="006472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600" w:hanging="425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Авторская программа  по биологии В.Б.Захарова, Н.И. Сонина, Е.Т. Захаровой // программы для общеобразовательных учреждений. Биология 5-9 классы. – М.: Дрофа. 2012.</w:t>
            </w:r>
          </w:p>
        </w:tc>
      </w:tr>
      <w:tr w:rsidR="005F361F" w:rsidRPr="00956278" w:rsidTr="00B10134">
        <w:trPr>
          <w:trHeight w:val="2042"/>
        </w:trPr>
        <w:tc>
          <w:tcPr>
            <w:tcW w:w="2628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Реализуемый УМК</w:t>
            </w:r>
          </w:p>
          <w:p w:rsidR="005F361F" w:rsidRPr="00956278" w:rsidRDefault="005F361F" w:rsidP="00B10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361F" w:rsidRPr="00956278" w:rsidRDefault="005F361F" w:rsidP="00B10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278">
              <w:rPr>
                <w:rFonts w:ascii="Times New Roman" w:hAnsi="Times New Roman"/>
                <w:b/>
                <w:sz w:val="24"/>
                <w:szCs w:val="24"/>
              </w:rPr>
              <w:t>5 класс:</w:t>
            </w:r>
          </w:p>
          <w:p w:rsidR="005F361F" w:rsidRPr="00956278" w:rsidRDefault="005F361F" w:rsidP="00A74B17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Сонин Н.И. Биология. Введение в биологию. 5кл.: учеб. для общеобразоват. учреждений / Н.И. Сонин, А.А. Плешаков. – М.:    Дрофа, 2013.</w:t>
            </w:r>
            <w:r w:rsidRPr="0095627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(УМК «Сфера жизни»)</w:t>
            </w:r>
          </w:p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278">
              <w:rPr>
                <w:rFonts w:ascii="Times New Roman" w:hAnsi="Times New Roman"/>
                <w:b/>
                <w:sz w:val="24"/>
                <w:szCs w:val="24"/>
              </w:rPr>
              <w:t>6 класс:</w:t>
            </w:r>
          </w:p>
          <w:p w:rsidR="005F361F" w:rsidRPr="00956278" w:rsidRDefault="005F361F" w:rsidP="00A74B17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6278">
              <w:rPr>
                <w:rFonts w:ascii="Times New Roman" w:hAnsi="Times New Roman"/>
                <w:bCs/>
                <w:iCs/>
                <w:sz w:val="24"/>
                <w:szCs w:val="24"/>
              </w:rPr>
              <w:t>Сонин Н.И. Биология. Биология. Живой организм.   6 класс: учебник для общеобразовательных учреждений / Н. И. Сонин. – М.: 2013. – (УМК «Сфера жизни»)</w:t>
            </w:r>
          </w:p>
        </w:tc>
      </w:tr>
      <w:tr w:rsidR="005F361F" w:rsidRPr="00956278" w:rsidTr="00B10134">
        <w:tc>
          <w:tcPr>
            <w:tcW w:w="2628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840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6278">
              <w:rPr>
                <w:rFonts w:ascii="Times New Roman" w:hAnsi="Times New Roman"/>
                <w:b/>
                <w:sz w:val="24"/>
                <w:szCs w:val="24"/>
              </w:rPr>
              <w:t>5 – 6 класс</w:t>
            </w:r>
          </w:p>
          <w:p w:rsidR="005F361F" w:rsidRPr="00956278" w:rsidRDefault="005F361F" w:rsidP="00647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освоение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      </w:r>
          </w:p>
          <w:p w:rsidR="005F361F" w:rsidRPr="00956278" w:rsidRDefault="005F361F" w:rsidP="00647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 </w:t>
            </w:r>
          </w:p>
          <w:p w:rsidR="005F361F" w:rsidRPr="00956278" w:rsidRDefault="005F361F" w:rsidP="00647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 работы с различными источниками информации; </w:t>
            </w:r>
          </w:p>
          <w:p w:rsidR="005F361F" w:rsidRPr="00956278" w:rsidRDefault="005F361F" w:rsidP="00647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воспитание позитивного ценностного отношения к живой природе, культуры поведения в природе; </w:t>
            </w:r>
          </w:p>
          <w:p w:rsidR="005F361F" w:rsidRPr="00956278" w:rsidRDefault="005F361F" w:rsidP="006472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использование приобретенных знаний и умений в повседневной жизни для ухода за растениями, домашними животными, оценки последствий своей деятельности по отношению к природной среде,; для соблюдения правил поведения в окружающей среде.</w:t>
            </w:r>
          </w:p>
        </w:tc>
      </w:tr>
      <w:tr w:rsidR="005F361F" w:rsidRPr="00956278" w:rsidTr="00B10134">
        <w:tc>
          <w:tcPr>
            <w:tcW w:w="2628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Style w:val="Zag11"/>
                <w:rFonts w:ascii="Times New Roman" w:eastAsia="@Arial Unicode MS" w:hAnsi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40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</w:tr>
      <w:tr w:rsidR="005F361F" w:rsidRPr="00956278" w:rsidTr="00B10134">
        <w:tc>
          <w:tcPr>
            <w:tcW w:w="2628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840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b/>
                <w:sz w:val="24"/>
                <w:szCs w:val="24"/>
              </w:rPr>
              <w:t xml:space="preserve">5 класс: </w:t>
            </w:r>
            <w:r w:rsidRPr="00956278">
              <w:rPr>
                <w:rFonts w:ascii="Times New Roman" w:hAnsi="Times New Roman"/>
                <w:sz w:val="24"/>
                <w:szCs w:val="24"/>
              </w:rPr>
              <w:t>34 часа  в год, 1час в неделю.</w:t>
            </w:r>
          </w:p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b/>
                <w:sz w:val="24"/>
                <w:szCs w:val="24"/>
              </w:rPr>
              <w:t>6 класс:</w:t>
            </w:r>
            <w:r w:rsidRPr="00956278">
              <w:rPr>
                <w:rFonts w:ascii="Times New Roman" w:hAnsi="Times New Roman"/>
                <w:sz w:val="24"/>
                <w:szCs w:val="24"/>
              </w:rPr>
              <w:t xml:space="preserve"> 34 часа в год, 1 часа в неделю</w:t>
            </w:r>
          </w:p>
        </w:tc>
      </w:tr>
      <w:tr w:rsidR="005F361F" w:rsidRPr="00956278" w:rsidTr="00B10134">
        <w:trPr>
          <w:trHeight w:val="2733"/>
        </w:trPr>
        <w:tc>
          <w:tcPr>
            <w:tcW w:w="2628" w:type="dxa"/>
          </w:tcPr>
          <w:p w:rsidR="005F361F" w:rsidRPr="00956278" w:rsidRDefault="005F361F" w:rsidP="00647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840" w:type="dxa"/>
          </w:tcPr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знать 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содержание химических элементов в клетке; 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клетка – элементарная единица живого;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типы тканей растительных и животных организмов, их строение и функции;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органы и системы органов;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взаимосвязь клеток, тканей и органов в организме;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сущность понятия питания, дыхания, выделения, движения, передвижения веществ, размножения, регуляции процессов жизнедеятельности;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влияния факторов неживой природы;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природные сообщества и экосистема;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цепи питания.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строение и основные процессы жизнедеятельности живых организмов;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разнообразие и распространение   систематических групп в природе;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>роль живых организмов в природе и жизни человека;</w:t>
            </w:r>
          </w:p>
          <w:p w:rsidR="005F361F" w:rsidRPr="00956278" w:rsidRDefault="005F361F" w:rsidP="006472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278">
              <w:rPr>
                <w:rFonts w:ascii="Times New Roman" w:hAnsi="Times New Roman"/>
                <w:sz w:val="24"/>
                <w:szCs w:val="24"/>
              </w:rPr>
              <w:t xml:space="preserve">методы профилактики инфекционных заболеваний. </w:t>
            </w:r>
          </w:p>
          <w:p w:rsidR="005F361F" w:rsidRPr="00956278" w:rsidRDefault="005F361F" w:rsidP="0064723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61F" w:rsidRPr="00956278" w:rsidRDefault="005F361F">
      <w:pPr>
        <w:rPr>
          <w:sz w:val="24"/>
          <w:szCs w:val="24"/>
        </w:rPr>
      </w:pPr>
    </w:p>
    <w:sectPr w:rsidR="005F361F" w:rsidRPr="00956278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002"/>
    <w:multiLevelType w:val="hybridMultilevel"/>
    <w:tmpl w:val="7CB4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44F"/>
    <w:multiLevelType w:val="hybridMultilevel"/>
    <w:tmpl w:val="328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5324A"/>
    <w:multiLevelType w:val="hybridMultilevel"/>
    <w:tmpl w:val="DF16EA8A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271E54A9"/>
    <w:multiLevelType w:val="hybridMultilevel"/>
    <w:tmpl w:val="32BE286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FAC0605"/>
    <w:multiLevelType w:val="hybridMultilevel"/>
    <w:tmpl w:val="2A94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A64A0"/>
    <w:multiLevelType w:val="hybridMultilevel"/>
    <w:tmpl w:val="15908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167A5"/>
    <w:multiLevelType w:val="hybridMultilevel"/>
    <w:tmpl w:val="D28CF0F8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>
    <w:nsid w:val="6CE31E48"/>
    <w:multiLevelType w:val="hybridMultilevel"/>
    <w:tmpl w:val="D80A6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84D4A"/>
    <w:multiLevelType w:val="hybridMultilevel"/>
    <w:tmpl w:val="1AD6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F25"/>
    <w:rsid w:val="00010FB9"/>
    <w:rsid w:val="00071B01"/>
    <w:rsid w:val="000B0F56"/>
    <w:rsid w:val="00180759"/>
    <w:rsid w:val="001A7FFE"/>
    <w:rsid w:val="001E16B1"/>
    <w:rsid w:val="00351412"/>
    <w:rsid w:val="003612DA"/>
    <w:rsid w:val="00381D1A"/>
    <w:rsid w:val="00394F25"/>
    <w:rsid w:val="003B6E6F"/>
    <w:rsid w:val="004B46AD"/>
    <w:rsid w:val="00545EE9"/>
    <w:rsid w:val="00565C5A"/>
    <w:rsid w:val="005F361F"/>
    <w:rsid w:val="005F52AC"/>
    <w:rsid w:val="00645F98"/>
    <w:rsid w:val="00647231"/>
    <w:rsid w:val="0071338F"/>
    <w:rsid w:val="00781C8F"/>
    <w:rsid w:val="00795A79"/>
    <w:rsid w:val="00854A89"/>
    <w:rsid w:val="008D71CE"/>
    <w:rsid w:val="00956278"/>
    <w:rsid w:val="00A62EDC"/>
    <w:rsid w:val="00A74B17"/>
    <w:rsid w:val="00A96E8B"/>
    <w:rsid w:val="00AE0604"/>
    <w:rsid w:val="00B10134"/>
    <w:rsid w:val="00D33DE7"/>
    <w:rsid w:val="00FD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C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94F2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ListParagraph">
    <w:name w:val="List Paragraph"/>
    <w:basedOn w:val="Normal"/>
    <w:uiPriority w:val="99"/>
    <w:qFormat/>
    <w:rsid w:val="004B46AD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3B6E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496</Words>
  <Characters>2833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User</cp:lastModifiedBy>
  <cp:revision>9</cp:revision>
  <dcterms:created xsi:type="dcterms:W3CDTF">2013-12-06T13:30:00Z</dcterms:created>
  <dcterms:modified xsi:type="dcterms:W3CDTF">2014-12-07T15:11:00Z</dcterms:modified>
</cp:coreProperties>
</file>